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lastRenderedPageBreak/>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2" w:name="_Hlk112852955"/>
      <w:r w:rsidRPr="002D0479">
        <w:rPr>
          <w:rFonts w:cs="Arial"/>
          <w:sz w:val="22"/>
        </w:rPr>
        <w:t>N</w:t>
      </w:r>
      <w:r w:rsidR="006449A9">
        <w:rPr>
          <w:rFonts w:cs="Arial"/>
          <w:sz w:val="22"/>
        </w:rPr>
        <w:t>orthumberland</w:t>
      </w:r>
      <w:bookmarkEnd w:id="2"/>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BF68CB">
              <w:rPr>
                <w:rFonts w:ascii="Arial" w:hAnsi="Arial" w:cs="Arial"/>
                <w:color w:val="auto"/>
                <w:sz w:val="22"/>
                <w:szCs w:val="22"/>
              </w:rPr>
            </w:r>
            <w:r w:rsidR="00BF68CB">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BF68CB">
              <w:rPr>
                <w:rFonts w:ascii="Arial" w:hAnsi="Arial" w:cs="Arial"/>
                <w:color w:val="auto"/>
                <w:sz w:val="22"/>
                <w:szCs w:val="22"/>
              </w:rPr>
            </w:r>
            <w:r w:rsidR="00BF68CB">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BF68CB">
              <w:rPr>
                <w:rFonts w:ascii="Arial" w:hAnsi="Arial" w:cs="Arial"/>
                <w:color w:val="auto"/>
                <w:sz w:val="22"/>
                <w:szCs w:val="22"/>
              </w:rPr>
            </w:r>
            <w:r w:rsidR="00BF68CB">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BF68CB">
              <w:rPr>
                <w:rFonts w:ascii="Arial" w:hAnsi="Arial" w:cs="Arial"/>
                <w:color w:val="auto"/>
                <w:sz w:val="22"/>
                <w:szCs w:val="22"/>
              </w:rPr>
            </w:r>
            <w:r w:rsidR="00BF68CB">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BF68CB">
              <w:rPr>
                <w:rFonts w:ascii="Arial" w:hAnsi="Arial" w:cs="Arial"/>
                <w:color w:val="221E1F"/>
                <w:sz w:val="22"/>
                <w:szCs w:val="22"/>
              </w:rPr>
            </w:r>
            <w:r w:rsidR="00BF68CB">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BF68CB"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BF68CB"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BF68CB"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004" w:type="dxa"/>
          </w:tcPr>
          <w:p w14:paraId="34339F66" w14:textId="77777777" w:rsidR="002D0479" w:rsidRPr="002D0479" w:rsidRDefault="00BF68CB"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BF68CB"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lastRenderedPageBreak/>
              <w:t xml:space="preserve">03000 200 </w:t>
            </w:r>
            <w:r w:rsidRPr="002D0479">
              <w:rPr>
                <w:rFonts w:ascii="Arial" w:hAnsi="Arial" w:cs="Arial"/>
                <w:color w:val="0B0C0C"/>
                <w:sz w:val="22"/>
                <w:szCs w:val="22"/>
                <w:shd w:val="clear" w:color="auto" w:fill="FFFFFF"/>
              </w:rPr>
              <w:lastRenderedPageBreak/>
              <w:t>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BF68CB">
              <w:rPr>
                <w:i w:val="0"/>
                <w:iCs w:val="0"/>
                <w:color w:val="221E1F"/>
                <w:sz w:val="22"/>
                <w:szCs w:val="22"/>
              </w:rPr>
            </w:r>
            <w:r w:rsidR="00BF68CB">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BF68CB">
              <w:rPr>
                <w:i w:val="0"/>
                <w:iCs w:val="0"/>
                <w:color w:val="221E1F"/>
                <w:sz w:val="22"/>
                <w:szCs w:val="22"/>
              </w:rPr>
            </w:r>
            <w:r w:rsidR="00BF68CB">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9"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20"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1" w:name="Check55"/>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2" w:name="Check56"/>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3" w:name="Check57"/>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3"/>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BF68CB">
              <w:rPr>
                <w:rFonts w:cs="Arial"/>
                <w:sz w:val="22"/>
              </w:rPr>
            </w:r>
            <w:r w:rsidR="00BF68CB">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BF68CB">
              <w:rPr>
                <w:rFonts w:cs="Arial"/>
                <w:sz w:val="22"/>
              </w:rPr>
            </w:r>
            <w:r w:rsidR="00BF68CB">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lastRenderedPageBreak/>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lastRenderedPageBreak/>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BF68CB">
              <w:rPr>
                <w:rFonts w:cs="Arial"/>
                <w:sz w:val="22"/>
              </w:rPr>
            </w:r>
            <w:r w:rsidR="00BF68CB">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BF68CB">
              <w:rPr>
                <w:rFonts w:cs="Arial"/>
                <w:sz w:val="22"/>
              </w:rPr>
            </w:r>
            <w:r w:rsidR="00BF68CB">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BF68CB">
              <w:rPr>
                <w:rFonts w:cs="Arial"/>
                <w:color w:val="221E1F"/>
                <w:sz w:val="22"/>
              </w:rPr>
            </w:r>
            <w:r w:rsidR="00BF68CB">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4" w:name="Check32"/>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4"/>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5" w:name="Check34"/>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5"/>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6" w:name="Check35"/>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6"/>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7" w:name="Check36"/>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7"/>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8" w:name="Check37"/>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8"/>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9" w:name="Check38"/>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29"/>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30" w:name="Check39"/>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0"/>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1" w:name="Check40"/>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1"/>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2" w:name="Check41"/>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2"/>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3" w:name="Check42"/>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3"/>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4" w:name="Check43"/>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4"/>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5" w:name="Check45"/>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5"/>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6" w:name="Check46"/>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6"/>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7" w:name="Check47"/>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7"/>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8" w:name="Check48"/>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8"/>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9" w:name="Check49"/>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39"/>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40" w:name="Check51"/>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40"/>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1" w:name="Check52"/>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41"/>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2" w:name="Check53"/>
            <w:r w:rsidR="00271A06" w:rsidRPr="002D0479">
              <w:rPr>
                <w:rFonts w:cs="Arial"/>
                <w:sz w:val="22"/>
              </w:rPr>
              <w:instrText xml:space="preserve"> FORMCHECKBOX </w:instrText>
            </w:r>
            <w:r w:rsidR="00BF68CB">
              <w:rPr>
                <w:rFonts w:cs="Arial"/>
                <w:sz w:val="22"/>
              </w:rPr>
            </w:r>
            <w:r w:rsidR="00BF68CB">
              <w:rPr>
                <w:rFonts w:cs="Arial"/>
                <w:sz w:val="22"/>
              </w:rPr>
              <w:fldChar w:fldCharType="separate"/>
            </w:r>
            <w:r w:rsidRPr="002D0479">
              <w:rPr>
                <w:rFonts w:cs="Arial"/>
                <w:sz w:val="22"/>
              </w:rPr>
              <w:fldChar w:fldCharType="end"/>
            </w:r>
            <w:bookmarkEnd w:id="42"/>
          </w:p>
        </w:tc>
      </w:tr>
      <w:bookmarkEnd w:id="3"/>
      <w:bookmarkEnd w:id="19"/>
      <w:bookmarkEnd w:id="20"/>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D4BD" w14:textId="77777777" w:rsidR="00D55482" w:rsidRDefault="00D55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7" w:name="_Hlk2684831"/>
    <w:bookmarkStart w:id="18"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7"/>
    <w:bookmarkEnd w:id="18"/>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3CA9" w14:textId="77777777" w:rsidR="00D55482" w:rsidRDefault="00D5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D454" w14:textId="77777777" w:rsidR="00D55482" w:rsidRDefault="00D55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341A456E" w:rsidR="00507EBA" w:rsidRPr="00D55482" w:rsidRDefault="00BF68CB"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rial" w:hAnsi="Arial" w:cs="Arial"/>
        <w:b/>
        <w:color w:val="9CC2E5"/>
        <w:sz w:val="36"/>
        <w:szCs w:val="36"/>
        <w:vertAlign w:val="baseline"/>
      </w:rPr>
    </w:pPr>
    <w:bookmarkStart w:id="15" w:name="_Hlk2680604"/>
    <w:r>
      <w:rPr>
        <w:rFonts w:ascii="Arial" w:hAnsi="Arial" w:cs="Arial"/>
        <w:b/>
        <w:color w:val="9CC2E5"/>
        <w:sz w:val="36"/>
        <w:szCs w:val="36"/>
      </w:rPr>
      <w:t xml:space="preserve">Glendale </w:t>
    </w:r>
    <w:r>
      <w:rPr>
        <w:rFonts w:ascii="Arial" w:hAnsi="Arial" w:cs="Arial"/>
        <w:b/>
        <w:color w:val="9CC2E5"/>
        <w:sz w:val="36"/>
        <w:szCs w:val="36"/>
      </w:rPr>
      <w:t>Middle</w:t>
    </w:r>
    <w:bookmarkStart w:id="16" w:name="_GoBack"/>
    <w:bookmarkEnd w:id="16"/>
    <w:r w:rsidR="00D55482" w:rsidRPr="00D55482">
      <w:rPr>
        <w:rFonts w:ascii="Arial" w:hAnsi="Arial" w:cs="Arial"/>
        <w:b/>
        <w:color w:val="9CC2E5"/>
        <w:sz w:val="36"/>
        <w:szCs w:val="36"/>
      </w:rPr>
      <w:t xml:space="preserve"> School </w:t>
    </w:r>
  </w:p>
  <w:bookmarkEnd w:id="15"/>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3B4C" w14:textId="77777777" w:rsidR="00D55482" w:rsidRDefault="00D55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3609"/>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8CB"/>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482"/>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9F735-4970-4255-80F1-9F076D14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2</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revell.nathalie</cp:lastModifiedBy>
  <cp:revision>4</cp:revision>
  <cp:lastPrinted>2022-04-21T09:11:00Z</cp:lastPrinted>
  <dcterms:created xsi:type="dcterms:W3CDTF">2022-09-15T09:47:00Z</dcterms:created>
  <dcterms:modified xsi:type="dcterms:W3CDTF">2022-11-28T08:24:00Z</dcterms:modified>
</cp:coreProperties>
</file>